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2" w:rsidRPr="00446767" w:rsidRDefault="00134982" w:rsidP="006B1648">
      <w:pPr>
        <w:pStyle w:val="NormlnIMP"/>
        <w:tabs>
          <w:tab w:val="left" w:pos="4680"/>
        </w:tabs>
        <w:spacing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Dotazník</w:t>
      </w:r>
      <w:r w:rsidRPr="00446767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sociologického</w:t>
      </w:r>
      <w:r w:rsidRPr="00446767">
        <w:rPr>
          <w:b/>
          <w:color w:val="000000"/>
          <w:sz w:val="32"/>
          <w:szCs w:val="32"/>
        </w:rPr>
        <w:t xml:space="preserve"> šetření o </w:t>
      </w:r>
      <w:r>
        <w:rPr>
          <w:b/>
          <w:color w:val="000000"/>
          <w:sz w:val="32"/>
          <w:szCs w:val="32"/>
        </w:rPr>
        <w:t xml:space="preserve">kvalitě </w:t>
      </w:r>
      <w:r w:rsidRPr="00446767">
        <w:rPr>
          <w:b/>
          <w:color w:val="000000"/>
          <w:sz w:val="32"/>
          <w:szCs w:val="32"/>
        </w:rPr>
        <w:t>život</w:t>
      </w:r>
      <w:r>
        <w:rPr>
          <w:b/>
          <w:color w:val="000000"/>
          <w:sz w:val="32"/>
          <w:szCs w:val="32"/>
        </w:rPr>
        <w:t>a</w:t>
      </w:r>
      <w:r w:rsidRPr="00446767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českých</w:t>
      </w:r>
      <w:r w:rsidRPr="00446767">
        <w:rPr>
          <w:b/>
          <w:color w:val="000000"/>
          <w:sz w:val="32"/>
          <w:szCs w:val="32"/>
        </w:rPr>
        <w:t xml:space="preserve"> seniorů</w:t>
      </w:r>
      <w:r>
        <w:rPr>
          <w:b/>
          <w:color w:val="000000"/>
          <w:sz w:val="32"/>
          <w:szCs w:val="32"/>
        </w:rPr>
        <w:t xml:space="preserve"> </w:t>
      </w:r>
    </w:p>
    <w:p w:rsidR="00134982" w:rsidRPr="00446767" w:rsidRDefault="00134982" w:rsidP="00353FF4">
      <w:pPr>
        <w:pStyle w:val="NormlnIMP"/>
        <w:tabs>
          <w:tab w:val="left" w:pos="4680"/>
        </w:tabs>
        <w:spacing w:line="240" w:lineRule="auto"/>
        <w:jc w:val="both"/>
        <w:rPr>
          <w:b/>
          <w:color w:val="000000"/>
          <w:sz w:val="32"/>
          <w:szCs w:val="32"/>
        </w:rPr>
      </w:pPr>
      <w:r w:rsidRPr="00446767">
        <w:rPr>
          <w:b/>
          <w:color w:val="000000"/>
          <w:sz w:val="32"/>
          <w:szCs w:val="32"/>
        </w:rPr>
        <w:tab/>
      </w:r>
    </w:p>
    <w:p w:rsidR="00134982" w:rsidRPr="00353FF4" w:rsidRDefault="00134982" w:rsidP="00353FF4">
      <w:pPr>
        <w:rPr>
          <w:b/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 xml:space="preserve">Jste se svým dosavadním životem: 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velmi spokojen</w:t>
      </w:r>
      <w:r w:rsidRPr="00353FF4">
        <w:rPr>
          <w:color w:val="000000"/>
          <w:sz w:val="28"/>
          <w:szCs w:val="28"/>
        </w:rPr>
        <w:t xml:space="preserve"> 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celkem spokojen</w:t>
      </w:r>
      <w:r w:rsidRPr="00353FF4">
        <w:rPr>
          <w:color w:val="000000"/>
          <w:sz w:val="28"/>
          <w:szCs w:val="28"/>
        </w:rPr>
        <w:t xml:space="preserve"> 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>zčásti ano, zčásti ne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>není moc spokojen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>vůbec není spokojen</w:t>
      </w:r>
    </w:p>
    <w:p w:rsidR="00134982" w:rsidRPr="00353FF4" w:rsidRDefault="00134982" w:rsidP="00353FF4">
      <w:pPr>
        <w:pStyle w:val="Standardnte"/>
        <w:tabs>
          <w:tab w:val="left" w:pos="720"/>
          <w:tab w:val="left" w:pos="1440"/>
          <w:tab w:val="left" w:pos="1800"/>
          <w:tab w:val="left" w:pos="8460"/>
        </w:tabs>
        <w:jc w:val="both"/>
        <w:rPr>
          <w:b/>
          <w:color w:val="000000"/>
          <w:sz w:val="28"/>
          <w:szCs w:val="28"/>
          <w:lang w:val="cs-CZ"/>
        </w:rPr>
      </w:pPr>
    </w:p>
    <w:p w:rsidR="00134982" w:rsidRPr="00353FF4" w:rsidRDefault="00134982" w:rsidP="00353FF4">
      <w:pPr>
        <w:pStyle w:val="Standardnte"/>
        <w:tabs>
          <w:tab w:val="left" w:pos="720"/>
          <w:tab w:val="left" w:pos="1440"/>
          <w:tab w:val="left" w:pos="1800"/>
          <w:tab w:val="left" w:pos="8460"/>
        </w:tabs>
        <w:jc w:val="both"/>
        <w:rPr>
          <w:b/>
          <w:color w:val="000000"/>
          <w:sz w:val="28"/>
          <w:szCs w:val="28"/>
          <w:lang w:val="cs-CZ"/>
        </w:rPr>
      </w:pPr>
      <w:r w:rsidRPr="00353FF4">
        <w:rPr>
          <w:b/>
          <w:color w:val="000000"/>
          <w:sz w:val="28"/>
          <w:szCs w:val="28"/>
          <w:lang w:val="cs-CZ"/>
        </w:rPr>
        <w:t>Jak hodnotíte svoji současnou ekonomickou situaci</w:t>
      </w:r>
      <w:r>
        <w:rPr>
          <w:b/>
          <w:color w:val="000000"/>
          <w:sz w:val="28"/>
          <w:szCs w:val="28"/>
          <w:lang w:val="cs-CZ"/>
        </w:rPr>
        <w:t xml:space="preserve"> (životní úroveň)</w:t>
      </w:r>
      <w:r w:rsidRPr="00353FF4">
        <w:rPr>
          <w:b/>
          <w:color w:val="000000"/>
          <w:sz w:val="28"/>
          <w:szCs w:val="28"/>
          <w:lang w:val="cs-CZ"/>
        </w:rPr>
        <w:t>?</w:t>
      </w:r>
    </w:p>
    <w:p w:rsidR="00134982" w:rsidRPr="00353FF4" w:rsidRDefault="00134982" w:rsidP="00353FF4">
      <w:pPr>
        <w:pStyle w:val="Standardnte"/>
        <w:tabs>
          <w:tab w:val="left" w:pos="720"/>
          <w:tab w:val="left" w:pos="1440"/>
          <w:tab w:val="left" w:pos="1800"/>
          <w:tab w:val="left" w:pos="8460"/>
        </w:tabs>
        <w:ind w:firstLine="709"/>
        <w:jc w:val="both"/>
        <w:rPr>
          <w:color w:val="000000"/>
          <w:sz w:val="28"/>
          <w:szCs w:val="28"/>
          <w:lang w:val="cs-CZ"/>
        </w:rPr>
      </w:pPr>
      <w:r>
        <w:rPr>
          <w:color w:val="000000"/>
          <w:sz w:val="28"/>
          <w:szCs w:val="28"/>
          <w:lang w:val="cs-CZ"/>
        </w:rPr>
        <w:t>j</w:t>
      </w:r>
      <w:r w:rsidRPr="00353FF4">
        <w:rPr>
          <w:color w:val="000000"/>
          <w:sz w:val="28"/>
          <w:szCs w:val="28"/>
          <w:lang w:val="cs-CZ"/>
        </w:rPr>
        <w:t xml:space="preserve">e dobrá až velmi dobrá </w:t>
      </w:r>
    </w:p>
    <w:p w:rsidR="00134982" w:rsidRPr="00353FF4" w:rsidRDefault="00134982" w:rsidP="00353FF4">
      <w:pPr>
        <w:pStyle w:val="Standardnte"/>
        <w:tabs>
          <w:tab w:val="left" w:pos="720"/>
          <w:tab w:val="left" w:pos="1440"/>
          <w:tab w:val="left" w:pos="1800"/>
          <w:tab w:val="left" w:pos="8460"/>
        </w:tabs>
        <w:ind w:firstLine="709"/>
        <w:jc w:val="both"/>
        <w:rPr>
          <w:color w:val="000000"/>
          <w:sz w:val="28"/>
          <w:szCs w:val="28"/>
          <w:lang w:val="cs-CZ"/>
        </w:rPr>
      </w:pPr>
      <w:r w:rsidRPr="00353FF4">
        <w:rPr>
          <w:color w:val="000000"/>
          <w:sz w:val="28"/>
          <w:szCs w:val="28"/>
          <w:lang w:val="cs-CZ"/>
        </w:rPr>
        <w:t xml:space="preserve">je průměrná </w:t>
      </w:r>
    </w:p>
    <w:p w:rsidR="00134982" w:rsidRPr="00353FF4" w:rsidRDefault="00134982" w:rsidP="00353FF4">
      <w:pPr>
        <w:pStyle w:val="Standardnte"/>
        <w:tabs>
          <w:tab w:val="left" w:pos="720"/>
          <w:tab w:val="left" w:pos="1440"/>
          <w:tab w:val="left" w:pos="1800"/>
          <w:tab w:val="left" w:pos="8460"/>
        </w:tabs>
        <w:ind w:firstLine="709"/>
        <w:jc w:val="both"/>
        <w:rPr>
          <w:b/>
          <w:color w:val="000000"/>
          <w:sz w:val="28"/>
          <w:szCs w:val="28"/>
          <w:lang w:val="cs-CZ"/>
        </w:rPr>
      </w:pPr>
      <w:r w:rsidRPr="00353FF4">
        <w:rPr>
          <w:color w:val="000000"/>
          <w:sz w:val="28"/>
          <w:szCs w:val="28"/>
          <w:lang w:val="cs-CZ"/>
        </w:rPr>
        <w:t>je spíše špatná</w:t>
      </w:r>
      <w:r>
        <w:rPr>
          <w:color w:val="000000"/>
          <w:sz w:val="28"/>
          <w:szCs w:val="28"/>
          <w:lang w:val="cs-CZ"/>
        </w:rPr>
        <w:t>,</w:t>
      </w:r>
      <w:r w:rsidRPr="00353FF4">
        <w:rPr>
          <w:color w:val="000000"/>
          <w:sz w:val="28"/>
          <w:szCs w:val="28"/>
          <w:lang w:val="cs-CZ"/>
        </w:rPr>
        <w:t xml:space="preserve"> až velmi špatná</w:t>
      </w:r>
      <w:r w:rsidRPr="00353FF4">
        <w:rPr>
          <w:b/>
          <w:color w:val="000000"/>
          <w:sz w:val="28"/>
          <w:szCs w:val="28"/>
          <w:lang w:val="cs-CZ"/>
        </w:rPr>
        <w:t xml:space="preserve"> </w:t>
      </w:r>
    </w:p>
    <w:p w:rsidR="00134982" w:rsidRPr="00353FF4" w:rsidRDefault="00134982" w:rsidP="00353FF4">
      <w:pPr>
        <w:pStyle w:val="Standardnte"/>
        <w:tabs>
          <w:tab w:val="left" w:pos="720"/>
          <w:tab w:val="left" w:pos="1440"/>
          <w:tab w:val="left" w:pos="1800"/>
          <w:tab w:val="left" w:pos="8460"/>
        </w:tabs>
        <w:ind w:firstLine="709"/>
        <w:jc w:val="both"/>
        <w:rPr>
          <w:b/>
          <w:color w:val="000000"/>
          <w:sz w:val="28"/>
          <w:szCs w:val="28"/>
          <w:lang w:val="cs-CZ"/>
        </w:rPr>
      </w:pPr>
    </w:p>
    <w:p w:rsidR="00134982" w:rsidRPr="00353FF4" w:rsidRDefault="00134982" w:rsidP="00353FF4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>Kde, respektive v jakém bytě trvale bydlíte?</w:t>
      </w:r>
      <w:r w:rsidRPr="00353FF4">
        <w:rPr>
          <w:color w:val="000000"/>
          <w:sz w:val="28"/>
          <w:szCs w:val="28"/>
        </w:rPr>
        <w:t xml:space="preserve"> </w:t>
      </w:r>
    </w:p>
    <w:p w:rsidR="00134982" w:rsidRPr="00353FF4" w:rsidRDefault="00134982" w:rsidP="00353FF4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v</w:t>
      </w:r>
      <w:r w:rsidRPr="00353FF4">
        <w:rPr>
          <w:color w:val="000000"/>
          <w:sz w:val="28"/>
          <w:szCs w:val="28"/>
        </w:rPr>
        <w:t>e vlastním bytě, domku</w:t>
      </w:r>
    </w:p>
    <w:p w:rsidR="00134982" w:rsidRPr="00353FF4" w:rsidRDefault="00134982" w:rsidP="00353FF4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ab/>
        <w:t>v družstevním bytě</w:t>
      </w:r>
    </w:p>
    <w:p w:rsidR="00134982" w:rsidRDefault="00134982" w:rsidP="00302505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ab/>
        <w:t>v nájemním bytě</w:t>
      </w:r>
    </w:p>
    <w:p w:rsidR="00134982" w:rsidRDefault="00134982" w:rsidP="00302505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53FF4">
        <w:rPr>
          <w:color w:val="000000"/>
          <w:sz w:val="28"/>
          <w:szCs w:val="28"/>
        </w:rPr>
        <w:t>jinde</w:t>
      </w:r>
    </w:p>
    <w:p w:rsidR="00134982" w:rsidRDefault="00134982" w:rsidP="00353FF4">
      <w:pPr>
        <w:pStyle w:val="NormlnIMP"/>
        <w:spacing w:line="240" w:lineRule="auto"/>
        <w:ind w:firstLine="708"/>
        <w:jc w:val="both"/>
        <w:rPr>
          <w:color w:val="000000"/>
          <w:sz w:val="28"/>
          <w:szCs w:val="28"/>
        </w:rPr>
      </w:pPr>
    </w:p>
    <w:p w:rsidR="00134982" w:rsidRPr="00AC7C59" w:rsidRDefault="00134982" w:rsidP="0030614D">
      <w:pPr>
        <w:pStyle w:val="NormlnIMP"/>
        <w:spacing w:line="240" w:lineRule="auto"/>
        <w:jc w:val="both"/>
        <w:rPr>
          <w:b/>
          <w:color w:val="000000"/>
          <w:sz w:val="28"/>
          <w:szCs w:val="28"/>
        </w:rPr>
      </w:pPr>
      <w:r w:rsidRPr="00AC7C59">
        <w:rPr>
          <w:b/>
          <w:color w:val="000000"/>
          <w:sz w:val="28"/>
          <w:szCs w:val="28"/>
        </w:rPr>
        <w:t>Bydlíte ?</w:t>
      </w:r>
    </w:p>
    <w:p w:rsidR="00134982" w:rsidRDefault="00134982" w:rsidP="0030614D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sám – sama</w:t>
      </w:r>
    </w:p>
    <w:p w:rsidR="00134982" w:rsidRDefault="00134982" w:rsidP="0030614D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s manželem – druhem </w:t>
      </w:r>
    </w:p>
    <w:p w:rsidR="00134982" w:rsidRDefault="00134982" w:rsidP="0030614D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s manželkou – družkou</w:t>
      </w:r>
    </w:p>
    <w:p w:rsidR="00134982" w:rsidRDefault="00134982" w:rsidP="0030614D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s dětmi</w:t>
      </w:r>
    </w:p>
    <w:p w:rsidR="00134982" w:rsidRDefault="00134982" w:rsidP="0030614D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s příbuznými, dalšími osobami</w:t>
      </w:r>
    </w:p>
    <w:p w:rsidR="00134982" w:rsidRPr="00353FF4" w:rsidRDefault="00134982" w:rsidP="00353FF4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</w:p>
    <w:p w:rsidR="00134982" w:rsidRPr="00353FF4" w:rsidRDefault="00134982" w:rsidP="00353FF4">
      <w:pPr>
        <w:pStyle w:val="NormlnIMP"/>
        <w:spacing w:line="240" w:lineRule="auto"/>
        <w:jc w:val="both"/>
        <w:rPr>
          <w:b/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>Jak jste spokojen s bydlením?</w:t>
      </w:r>
    </w:p>
    <w:p w:rsidR="00134982" w:rsidRDefault="00134982" w:rsidP="00353FF4">
      <w:pPr>
        <w:pStyle w:val="NormlnIMP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spokojen velmi</w:t>
      </w:r>
      <w:r w:rsidRPr="00353FF4">
        <w:rPr>
          <w:color w:val="000000"/>
          <w:sz w:val="28"/>
          <w:szCs w:val="28"/>
        </w:rPr>
        <w:t xml:space="preserve"> </w:t>
      </w:r>
    </w:p>
    <w:p w:rsidR="00134982" w:rsidRDefault="00134982" w:rsidP="00353FF4">
      <w:pPr>
        <w:pStyle w:val="NormlnIMP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spíše spokojen</w:t>
      </w:r>
    </w:p>
    <w:p w:rsidR="00134982" w:rsidRDefault="00134982" w:rsidP="00353FF4">
      <w:pPr>
        <w:pStyle w:val="NormlnIMP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spíše nespokojen</w:t>
      </w:r>
    </w:p>
    <w:p w:rsidR="00134982" w:rsidRDefault="00134982" w:rsidP="00353FF4">
      <w:pPr>
        <w:pStyle w:val="NormlnIMP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velmi nespokojen</w:t>
      </w:r>
    </w:p>
    <w:p w:rsidR="00134982" w:rsidRDefault="00134982" w:rsidP="00353FF4">
      <w:pPr>
        <w:pStyle w:val="NormlnIMP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134982" w:rsidRPr="00AC7C59" w:rsidRDefault="00134982" w:rsidP="00AC7C59">
      <w:pPr>
        <w:pStyle w:val="NormlnIMP"/>
        <w:spacing w:line="240" w:lineRule="auto"/>
        <w:jc w:val="both"/>
        <w:rPr>
          <w:b/>
          <w:color w:val="000000"/>
          <w:sz w:val="28"/>
          <w:szCs w:val="28"/>
        </w:rPr>
      </w:pPr>
      <w:r w:rsidRPr="00AC7C59">
        <w:rPr>
          <w:b/>
          <w:color w:val="000000"/>
          <w:sz w:val="28"/>
          <w:szCs w:val="28"/>
        </w:rPr>
        <w:t>Obavy o své bydlení :</w:t>
      </w:r>
    </w:p>
    <w:p w:rsidR="00134982" w:rsidRDefault="00134982" w:rsidP="00AC7C59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nemá žádné obavy</w:t>
      </w:r>
    </w:p>
    <w:p w:rsidR="00134982" w:rsidRDefault="00134982" w:rsidP="00AC7C59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částečně se obává</w:t>
      </w:r>
    </w:p>
    <w:p w:rsidR="00134982" w:rsidRDefault="00134982" w:rsidP="00AC7C59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má obavy</w:t>
      </w:r>
    </w:p>
    <w:p w:rsidR="00134982" w:rsidRPr="00353FF4" w:rsidRDefault="00134982" w:rsidP="00AC7C59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neuvedeno</w:t>
      </w:r>
    </w:p>
    <w:p w:rsidR="00134982" w:rsidRPr="00353FF4" w:rsidRDefault="00134982" w:rsidP="00353FF4">
      <w:pPr>
        <w:pStyle w:val="NormlnIMP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34982" w:rsidRPr="00353FF4" w:rsidRDefault="00134982" w:rsidP="00353FF4">
      <w:pPr>
        <w:pStyle w:val="NormlnIMP"/>
        <w:tabs>
          <w:tab w:val="left" w:pos="6761"/>
        </w:tabs>
        <w:spacing w:line="240" w:lineRule="auto"/>
        <w:jc w:val="both"/>
        <w:rPr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 xml:space="preserve">Váš zdravotní stav je: </w:t>
      </w:r>
    </w:p>
    <w:p w:rsidR="00134982" w:rsidRPr="00353FF4" w:rsidRDefault="00134982" w:rsidP="00353FF4">
      <w:pPr>
        <w:tabs>
          <w:tab w:val="left" w:pos="6761"/>
        </w:tabs>
        <w:ind w:firstLine="709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 xml:space="preserve">dobrý, uspokojivý </w:t>
      </w:r>
    </w:p>
    <w:p w:rsidR="00134982" w:rsidRPr="00353FF4" w:rsidRDefault="00134982" w:rsidP="00353FF4">
      <w:pPr>
        <w:tabs>
          <w:tab w:val="left" w:pos="6761"/>
        </w:tabs>
        <w:ind w:firstLine="709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>vcelku</w:t>
      </w:r>
      <w:r>
        <w:rPr>
          <w:color w:val="000000"/>
          <w:sz w:val="28"/>
          <w:szCs w:val="28"/>
        </w:rPr>
        <w:t xml:space="preserve"> dobrý</w:t>
      </w:r>
      <w:r w:rsidRPr="00353FF4">
        <w:rPr>
          <w:color w:val="000000"/>
          <w:sz w:val="28"/>
          <w:szCs w:val="28"/>
        </w:rPr>
        <w:t xml:space="preserve">, spíše dobrý, </w:t>
      </w:r>
    </w:p>
    <w:p w:rsidR="00134982" w:rsidRPr="00353FF4" w:rsidRDefault="00134982" w:rsidP="00353FF4">
      <w:pPr>
        <w:tabs>
          <w:tab w:val="left" w:pos="6761"/>
        </w:tabs>
        <w:ind w:firstLine="709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 xml:space="preserve">spíše nedobrý, neuspokojivý </w:t>
      </w:r>
    </w:p>
    <w:p w:rsidR="00134982" w:rsidRPr="00353FF4" w:rsidRDefault="00134982" w:rsidP="00353FF4">
      <w:pPr>
        <w:tabs>
          <w:tab w:val="left" w:pos="6761"/>
        </w:tabs>
        <w:ind w:firstLine="709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 xml:space="preserve">špatný </w:t>
      </w:r>
    </w:p>
    <w:p w:rsidR="00134982" w:rsidRPr="00353FF4" w:rsidRDefault="00134982" w:rsidP="00353FF4">
      <w:pPr>
        <w:tabs>
          <w:tab w:val="left" w:pos="6761"/>
        </w:tabs>
        <w:ind w:firstLine="709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>neví, neumí posoudit</w:t>
      </w:r>
    </w:p>
    <w:p w:rsidR="00134982" w:rsidRPr="00353FF4" w:rsidRDefault="00134982" w:rsidP="00353FF4">
      <w:pPr>
        <w:tabs>
          <w:tab w:val="left" w:pos="6761"/>
        </w:tabs>
        <w:ind w:firstLine="709"/>
        <w:rPr>
          <w:color w:val="000000"/>
          <w:sz w:val="28"/>
          <w:szCs w:val="28"/>
        </w:rPr>
      </w:pPr>
    </w:p>
    <w:p w:rsidR="00134982" w:rsidRPr="00D6292B" w:rsidRDefault="00134982" w:rsidP="00D6292B">
      <w:pPr>
        <w:pStyle w:val="NormlnIMP"/>
        <w:spacing w:line="240" w:lineRule="auto"/>
        <w:jc w:val="both"/>
        <w:rPr>
          <w:b/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>Jaké sociální služby využíváte?</w:t>
      </w:r>
      <w:r>
        <w:rPr>
          <w:b/>
          <w:color w:val="000000"/>
          <w:sz w:val="28"/>
          <w:szCs w:val="28"/>
        </w:rPr>
        <w:t xml:space="preserve">  </w:t>
      </w:r>
      <w:r w:rsidRPr="00353FF4">
        <w:rPr>
          <w:i/>
          <w:color w:val="000000"/>
          <w:sz w:val="28"/>
          <w:szCs w:val="28"/>
        </w:rPr>
        <w:t>Otevřená otázka</w:t>
      </w:r>
      <w:r>
        <w:rPr>
          <w:i/>
          <w:color w:val="000000"/>
          <w:sz w:val="28"/>
          <w:szCs w:val="28"/>
        </w:rPr>
        <w:t xml:space="preserve"> - prosím, doplňte</w:t>
      </w:r>
    </w:p>
    <w:p w:rsidR="00134982" w:rsidRDefault="00134982" w:rsidP="00353FF4">
      <w:pPr>
        <w:pStyle w:val="NormlnIMP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</w:p>
    <w:p w:rsidR="00134982" w:rsidRDefault="00134982" w:rsidP="00353FF4">
      <w:pPr>
        <w:pStyle w:val="NormlnIMP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</w:p>
    <w:p w:rsidR="00134982" w:rsidRPr="00353FF4" w:rsidRDefault="00134982" w:rsidP="00353FF4">
      <w:pPr>
        <w:pStyle w:val="NormlnIMP"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>Kde v létě či na jaře nebo na p</w:t>
      </w:r>
      <w:r>
        <w:rPr>
          <w:b/>
          <w:color w:val="000000"/>
          <w:sz w:val="28"/>
          <w:szCs w:val="28"/>
        </w:rPr>
        <w:t>odzim trávíte hodně svého času?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chatě, chalupě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jiném objektu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>ve svém bytě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4982" w:rsidRDefault="00134982" w:rsidP="00353FF4">
      <w:pPr>
        <w:rPr>
          <w:b/>
          <w:color w:val="000000"/>
          <w:sz w:val="28"/>
          <w:szCs w:val="28"/>
        </w:rPr>
      </w:pPr>
    </w:p>
    <w:p w:rsidR="00134982" w:rsidRDefault="00134982" w:rsidP="00353FF4">
      <w:pPr>
        <w:rPr>
          <w:b/>
          <w:color w:val="000000"/>
          <w:sz w:val="28"/>
          <w:szCs w:val="28"/>
        </w:rPr>
      </w:pPr>
    </w:p>
    <w:p w:rsidR="00134982" w:rsidRDefault="00134982" w:rsidP="00353FF4">
      <w:pPr>
        <w:rPr>
          <w:b/>
          <w:color w:val="000000"/>
          <w:sz w:val="28"/>
          <w:szCs w:val="28"/>
        </w:rPr>
      </w:pPr>
    </w:p>
    <w:p w:rsidR="00134982" w:rsidRDefault="00134982" w:rsidP="00353FF4">
      <w:pPr>
        <w:rPr>
          <w:b/>
          <w:color w:val="000000"/>
          <w:sz w:val="28"/>
          <w:szCs w:val="28"/>
        </w:rPr>
      </w:pPr>
    </w:p>
    <w:p w:rsidR="00134982" w:rsidRPr="00353FF4" w:rsidRDefault="00134982" w:rsidP="00353FF4">
      <w:pPr>
        <w:rPr>
          <w:b/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 xml:space="preserve">Pomáháte svým dětem nebo vnukům? </w:t>
      </w:r>
    </w:p>
    <w:p w:rsidR="00134982" w:rsidRPr="00353FF4" w:rsidRDefault="00134982" w:rsidP="00353FF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Pr="00353FF4">
        <w:rPr>
          <w:color w:val="000000"/>
          <w:sz w:val="28"/>
          <w:szCs w:val="28"/>
        </w:rPr>
        <w:t xml:space="preserve">ři výchově, hlídání dětí </w:t>
      </w:r>
      <w:r w:rsidRPr="00353FF4">
        <w:rPr>
          <w:color w:val="000000"/>
          <w:sz w:val="28"/>
          <w:szCs w:val="28"/>
        </w:rPr>
        <w:tab/>
      </w:r>
    </w:p>
    <w:p w:rsidR="00134982" w:rsidRPr="00353FF4" w:rsidRDefault="00134982" w:rsidP="00353FF4">
      <w:pPr>
        <w:ind w:firstLine="708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 xml:space="preserve">finančně </w:t>
      </w:r>
    </w:p>
    <w:p w:rsidR="00134982" w:rsidRPr="00353FF4" w:rsidRDefault="00134982" w:rsidP="00353FF4">
      <w:pPr>
        <w:ind w:firstLine="708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 xml:space="preserve">materiálními prostředky </w:t>
      </w:r>
    </w:p>
    <w:p w:rsidR="00134982" w:rsidRDefault="00134982" w:rsidP="00353FF4">
      <w:pPr>
        <w:ind w:firstLine="708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>jinak</w:t>
      </w:r>
    </w:p>
    <w:p w:rsidR="00134982" w:rsidRPr="00353FF4" w:rsidRDefault="00134982" w:rsidP="00353FF4">
      <w:pPr>
        <w:ind w:firstLine="708"/>
        <w:rPr>
          <w:color w:val="000000"/>
          <w:sz w:val="28"/>
          <w:szCs w:val="28"/>
        </w:rPr>
      </w:pPr>
    </w:p>
    <w:p w:rsidR="00134982" w:rsidRDefault="00134982" w:rsidP="00446767">
      <w:pPr>
        <w:pStyle w:val="NormlnIMP"/>
        <w:spacing w:line="240" w:lineRule="auto"/>
        <w:jc w:val="both"/>
        <w:rPr>
          <w:b/>
          <w:color w:val="000000"/>
          <w:sz w:val="28"/>
          <w:szCs w:val="28"/>
        </w:rPr>
      </w:pPr>
    </w:p>
    <w:p w:rsidR="00134982" w:rsidRDefault="00134982" w:rsidP="00446767">
      <w:pPr>
        <w:pStyle w:val="NormlnIMP"/>
        <w:spacing w:line="240" w:lineRule="auto"/>
        <w:jc w:val="both"/>
        <w:rPr>
          <w:i/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 xml:space="preserve">Jaké máte záliby a koníčky? </w:t>
      </w:r>
      <w:r>
        <w:rPr>
          <w:b/>
          <w:color w:val="000000"/>
          <w:sz w:val="28"/>
          <w:szCs w:val="28"/>
        </w:rPr>
        <w:tab/>
        <w:t>O</w:t>
      </w:r>
      <w:r w:rsidRPr="00353FF4">
        <w:rPr>
          <w:i/>
          <w:color w:val="000000"/>
          <w:sz w:val="28"/>
          <w:szCs w:val="28"/>
        </w:rPr>
        <w:t>tevřená otázka</w:t>
      </w:r>
      <w:r>
        <w:rPr>
          <w:i/>
          <w:color w:val="000000"/>
          <w:sz w:val="28"/>
          <w:szCs w:val="28"/>
        </w:rPr>
        <w:t>- prosím, doplňte</w:t>
      </w:r>
    </w:p>
    <w:p w:rsidR="00134982" w:rsidRDefault="00134982" w:rsidP="00446767">
      <w:pPr>
        <w:pStyle w:val="NormlnIMP"/>
        <w:spacing w:line="240" w:lineRule="auto"/>
        <w:jc w:val="both"/>
        <w:rPr>
          <w:i/>
          <w:color w:val="000000"/>
          <w:sz w:val="28"/>
          <w:szCs w:val="28"/>
        </w:rPr>
      </w:pPr>
    </w:p>
    <w:p w:rsidR="00134982" w:rsidRDefault="00134982" w:rsidP="00446767">
      <w:pPr>
        <w:pStyle w:val="NormlnIMP"/>
        <w:spacing w:line="240" w:lineRule="auto"/>
        <w:jc w:val="both"/>
        <w:rPr>
          <w:i/>
          <w:color w:val="000000"/>
          <w:sz w:val="28"/>
          <w:szCs w:val="28"/>
        </w:rPr>
      </w:pPr>
    </w:p>
    <w:p w:rsidR="00134982" w:rsidRPr="00353FF4" w:rsidRDefault="00134982" w:rsidP="00446767">
      <w:pPr>
        <w:pStyle w:val="NormlnIMP"/>
        <w:spacing w:line="240" w:lineRule="auto"/>
        <w:jc w:val="both"/>
        <w:rPr>
          <w:i/>
          <w:color w:val="000000"/>
          <w:sz w:val="28"/>
          <w:szCs w:val="28"/>
        </w:rPr>
      </w:pPr>
    </w:p>
    <w:p w:rsidR="00134982" w:rsidRPr="00353FF4" w:rsidRDefault="00134982" w:rsidP="00353FF4">
      <w:pPr>
        <w:ind w:firstLine="709"/>
        <w:rPr>
          <w:color w:val="000000"/>
          <w:sz w:val="28"/>
          <w:szCs w:val="28"/>
        </w:rPr>
      </w:pP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>Myslíte si, že je potřebám seniorů věnována v současné společnosti náležitá pozornost?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a</w:t>
      </w:r>
      <w:r w:rsidRPr="00353FF4">
        <w:rPr>
          <w:color w:val="000000"/>
          <w:sz w:val="28"/>
          <w:szCs w:val="28"/>
        </w:rPr>
        <w:t>no, určitě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ab/>
        <w:t>ano, ale částečná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ab/>
        <w:t>ne, není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>Stává se vám někdy, že jako důchodce pociťujete nějakou újmu, vydírání či násilí ze strany rodiny, sousedů nebo jiných lidí?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ano z</w:t>
      </w:r>
      <w:r w:rsidRPr="00353FF4">
        <w:rPr>
          <w:color w:val="000000"/>
          <w:sz w:val="28"/>
          <w:szCs w:val="28"/>
        </w:rPr>
        <w:t xml:space="preserve">e strany rodiny 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ano </w:t>
      </w:r>
      <w:r w:rsidRPr="00353FF4">
        <w:rPr>
          <w:color w:val="000000"/>
          <w:sz w:val="28"/>
          <w:szCs w:val="28"/>
        </w:rPr>
        <w:t xml:space="preserve">ze strany sousedů 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ano </w:t>
      </w:r>
      <w:r w:rsidRPr="00353FF4">
        <w:rPr>
          <w:color w:val="000000"/>
          <w:sz w:val="28"/>
          <w:szCs w:val="28"/>
        </w:rPr>
        <w:t>ze strany jiných lidí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>Jaké máte zkušenosti s mladšími spoluobčany?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Pr="00353FF4">
        <w:rPr>
          <w:color w:val="000000"/>
          <w:sz w:val="28"/>
          <w:szCs w:val="28"/>
        </w:rPr>
        <w:t xml:space="preserve">řevážně dobré 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 xml:space="preserve">spíše dobré 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 xml:space="preserve">rozporné, dobré i špatné 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 xml:space="preserve">spíše špatné 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>převážně špatné</w:t>
      </w:r>
    </w:p>
    <w:p w:rsidR="00134982" w:rsidRPr="00353FF4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ab/>
      </w:r>
    </w:p>
    <w:p w:rsidR="00134982" w:rsidRDefault="00134982" w:rsidP="008E4C03">
      <w:pPr>
        <w:pStyle w:val="NormlnIMP"/>
        <w:spacing w:line="240" w:lineRule="auto"/>
        <w:jc w:val="both"/>
        <w:rPr>
          <w:i/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>V kterých oblastech života pociťujete největší problémy?</w:t>
      </w:r>
      <w:r>
        <w:rPr>
          <w:b/>
          <w:color w:val="000000"/>
          <w:sz w:val="28"/>
          <w:szCs w:val="28"/>
        </w:rPr>
        <w:t xml:space="preserve"> </w:t>
      </w:r>
      <w:r w:rsidRPr="00353FF4">
        <w:rPr>
          <w:i/>
          <w:color w:val="000000"/>
          <w:sz w:val="28"/>
          <w:szCs w:val="28"/>
        </w:rPr>
        <w:t>Otevřená otázka</w:t>
      </w:r>
    </w:p>
    <w:p w:rsidR="00134982" w:rsidRDefault="00134982" w:rsidP="008E4C03">
      <w:pPr>
        <w:pStyle w:val="NormlnIMP"/>
        <w:spacing w:line="240" w:lineRule="auto"/>
        <w:jc w:val="both"/>
        <w:rPr>
          <w:i/>
          <w:color w:val="000000"/>
          <w:sz w:val="28"/>
          <w:szCs w:val="28"/>
        </w:rPr>
      </w:pPr>
    </w:p>
    <w:p w:rsidR="00134982" w:rsidRDefault="00134982" w:rsidP="008E4C03">
      <w:pPr>
        <w:pStyle w:val="NormlnIMP"/>
        <w:spacing w:line="240" w:lineRule="auto"/>
        <w:jc w:val="both"/>
        <w:rPr>
          <w:i/>
          <w:color w:val="000000"/>
          <w:sz w:val="28"/>
          <w:szCs w:val="28"/>
        </w:rPr>
      </w:pPr>
    </w:p>
    <w:p w:rsidR="00134982" w:rsidRDefault="00134982" w:rsidP="008E4C03">
      <w:pPr>
        <w:pStyle w:val="NormlnIMP"/>
        <w:spacing w:line="240" w:lineRule="auto"/>
        <w:jc w:val="both"/>
        <w:rPr>
          <w:i/>
          <w:color w:val="000000"/>
          <w:sz w:val="28"/>
          <w:szCs w:val="28"/>
        </w:rPr>
      </w:pPr>
    </w:p>
    <w:p w:rsidR="00134982" w:rsidRDefault="00134982" w:rsidP="008E4C03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</w:p>
    <w:p w:rsidR="00134982" w:rsidRDefault="00134982" w:rsidP="008E4C03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</w:p>
    <w:p w:rsidR="00134982" w:rsidRDefault="00134982" w:rsidP="008E4C03">
      <w:pPr>
        <w:pStyle w:val="NormlnIMP"/>
        <w:spacing w:line="240" w:lineRule="auto"/>
        <w:jc w:val="both"/>
        <w:rPr>
          <w:color w:val="000000"/>
          <w:sz w:val="28"/>
          <w:szCs w:val="28"/>
        </w:rPr>
      </w:pPr>
    </w:p>
    <w:p w:rsidR="00134982" w:rsidRPr="00742E97" w:rsidRDefault="00134982" w:rsidP="008E4C03">
      <w:pPr>
        <w:pStyle w:val="NormlnIMP"/>
        <w:spacing w:line="240" w:lineRule="auto"/>
        <w:jc w:val="both"/>
        <w:rPr>
          <w:b/>
          <w:color w:val="000000"/>
          <w:sz w:val="28"/>
          <w:szCs w:val="28"/>
        </w:rPr>
      </w:pPr>
      <w:r w:rsidRPr="00742E97">
        <w:rPr>
          <w:b/>
          <w:color w:val="000000"/>
          <w:sz w:val="28"/>
          <w:szCs w:val="28"/>
        </w:rPr>
        <w:t>Domníváte se, že seniorská populace potřebuje svoje vlastní periodikum, které je bude informovat o specifických otázkách starší generace ?</w:t>
      </w:r>
    </w:p>
    <w:p w:rsidR="00134982" w:rsidRPr="000732CA" w:rsidRDefault="00134982" w:rsidP="00353FF4">
      <w:pPr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732CA">
        <w:rPr>
          <w:color w:val="000000"/>
          <w:sz w:val="28"/>
          <w:szCs w:val="28"/>
        </w:rPr>
        <w:t>ano, určitě</w:t>
      </w:r>
    </w:p>
    <w:p w:rsidR="00134982" w:rsidRPr="000732CA" w:rsidRDefault="00134982" w:rsidP="00353FF4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32CA">
        <w:rPr>
          <w:color w:val="000000"/>
          <w:sz w:val="28"/>
          <w:szCs w:val="28"/>
        </w:rPr>
        <w:t>ne, v jiných médiích je k tomu informací dostatek</w:t>
      </w:r>
    </w:p>
    <w:p w:rsidR="00134982" w:rsidRPr="00742E97" w:rsidRDefault="00134982" w:rsidP="00353FF4">
      <w:pPr>
        <w:rPr>
          <w:b/>
          <w:color w:val="000000"/>
          <w:sz w:val="28"/>
          <w:szCs w:val="28"/>
          <w:u w:val="single"/>
        </w:rPr>
      </w:pPr>
    </w:p>
    <w:p w:rsidR="00134982" w:rsidRDefault="00134982" w:rsidP="00353FF4">
      <w:pPr>
        <w:rPr>
          <w:b/>
          <w:color w:val="000000"/>
          <w:sz w:val="28"/>
          <w:szCs w:val="28"/>
          <w:u w:val="single"/>
        </w:rPr>
      </w:pPr>
    </w:p>
    <w:p w:rsidR="00134982" w:rsidRDefault="00134982" w:rsidP="00353FF4">
      <w:pPr>
        <w:rPr>
          <w:b/>
          <w:color w:val="000000"/>
          <w:sz w:val="28"/>
          <w:szCs w:val="28"/>
          <w:u w:val="single"/>
        </w:rPr>
      </w:pPr>
    </w:p>
    <w:p w:rsidR="00134982" w:rsidRDefault="00134982" w:rsidP="00353FF4">
      <w:pPr>
        <w:rPr>
          <w:b/>
          <w:color w:val="000000"/>
          <w:sz w:val="28"/>
          <w:szCs w:val="28"/>
          <w:u w:val="single"/>
        </w:rPr>
      </w:pPr>
    </w:p>
    <w:p w:rsidR="00134982" w:rsidRDefault="00134982" w:rsidP="00353FF4">
      <w:pPr>
        <w:rPr>
          <w:b/>
          <w:color w:val="000000"/>
          <w:sz w:val="28"/>
          <w:szCs w:val="28"/>
          <w:u w:val="single"/>
        </w:rPr>
      </w:pPr>
    </w:p>
    <w:p w:rsidR="00134982" w:rsidRPr="00353FF4" w:rsidRDefault="00134982" w:rsidP="00353FF4">
      <w:pPr>
        <w:rPr>
          <w:b/>
          <w:color w:val="000000"/>
          <w:sz w:val="28"/>
          <w:szCs w:val="28"/>
          <w:u w:val="single"/>
        </w:rPr>
      </w:pPr>
      <w:r w:rsidRPr="00353FF4">
        <w:rPr>
          <w:b/>
          <w:color w:val="000000"/>
          <w:sz w:val="28"/>
          <w:szCs w:val="28"/>
          <w:u w:val="single"/>
        </w:rPr>
        <w:t>Otázky k osobnosti seniorů:</w:t>
      </w:r>
    </w:p>
    <w:p w:rsidR="00134982" w:rsidRPr="00353FF4" w:rsidRDefault="00134982" w:rsidP="00353FF4">
      <w:pPr>
        <w:rPr>
          <w:b/>
          <w:color w:val="000000"/>
          <w:sz w:val="28"/>
          <w:szCs w:val="28"/>
        </w:rPr>
      </w:pPr>
    </w:p>
    <w:p w:rsidR="00134982" w:rsidRPr="00353FF4" w:rsidRDefault="00134982" w:rsidP="00353FF4">
      <w:pPr>
        <w:pStyle w:val="Standardnte"/>
        <w:jc w:val="both"/>
        <w:rPr>
          <w:i/>
          <w:color w:val="000000"/>
          <w:sz w:val="28"/>
          <w:szCs w:val="28"/>
          <w:lang w:val="cs-CZ"/>
        </w:rPr>
      </w:pPr>
      <w:r w:rsidRPr="00353FF4">
        <w:rPr>
          <w:b/>
          <w:color w:val="000000"/>
          <w:sz w:val="28"/>
          <w:szCs w:val="28"/>
          <w:lang w:val="cs-CZ"/>
        </w:rPr>
        <w:t xml:space="preserve">Do které věkové kategorie patříte?  </w:t>
      </w:r>
    </w:p>
    <w:p w:rsidR="00134982" w:rsidRPr="00353FF4" w:rsidRDefault="00134982" w:rsidP="00353FF4">
      <w:pPr>
        <w:pStyle w:val="Standardnte"/>
        <w:tabs>
          <w:tab w:val="left" w:pos="426"/>
          <w:tab w:val="left" w:pos="2835"/>
          <w:tab w:val="left" w:pos="4536"/>
        </w:tabs>
        <w:jc w:val="both"/>
        <w:rPr>
          <w:bCs/>
          <w:color w:val="000000"/>
          <w:sz w:val="28"/>
          <w:szCs w:val="28"/>
          <w:lang w:val="cs-CZ"/>
        </w:rPr>
      </w:pPr>
      <w:r w:rsidRPr="00353FF4">
        <w:rPr>
          <w:bCs/>
          <w:color w:val="000000"/>
          <w:sz w:val="28"/>
          <w:szCs w:val="28"/>
          <w:lang w:val="cs-CZ"/>
        </w:rPr>
        <w:tab/>
      </w:r>
      <w:r>
        <w:rPr>
          <w:bCs/>
          <w:color w:val="000000"/>
          <w:sz w:val="28"/>
          <w:szCs w:val="28"/>
          <w:lang w:val="cs-CZ"/>
        </w:rPr>
        <w:t>d</w:t>
      </w:r>
      <w:r w:rsidRPr="00353FF4">
        <w:rPr>
          <w:bCs/>
          <w:color w:val="000000"/>
          <w:sz w:val="28"/>
          <w:szCs w:val="28"/>
          <w:lang w:val="cs-CZ"/>
        </w:rPr>
        <w:t>o 64 let ....</w:t>
      </w:r>
      <w:r>
        <w:rPr>
          <w:bCs/>
          <w:color w:val="000000"/>
          <w:sz w:val="28"/>
          <w:szCs w:val="28"/>
          <w:lang w:val="cs-CZ"/>
        </w:rPr>
        <w:t xml:space="preserve"> </w:t>
      </w:r>
      <w:r w:rsidRPr="00353FF4">
        <w:rPr>
          <w:bCs/>
          <w:color w:val="000000"/>
          <w:sz w:val="28"/>
          <w:szCs w:val="28"/>
          <w:lang w:val="cs-CZ"/>
        </w:rPr>
        <w:t>..... 1</w:t>
      </w:r>
      <w:r w:rsidRPr="00353FF4">
        <w:rPr>
          <w:bCs/>
          <w:color w:val="000000"/>
          <w:sz w:val="28"/>
          <w:szCs w:val="28"/>
          <w:lang w:val="cs-CZ"/>
        </w:rPr>
        <w:tab/>
      </w:r>
    </w:p>
    <w:p w:rsidR="00134982" w:rsidRPr="00353FF4" w:rsidRDefault="00134982" w:rsidP="00353FF4">
      <w:pPr>
        <w:pStyle w:val="Standardnte"/>
        <w:tabs>
          <w:tab w:val="left" w:pos="426"/>
          <w:tab w:val="left" w:pos="2835"/>
          <w:tab w:val="left" w:pos="4536"/>
        </w:tabs>
        <w:jc w:val="both"/>
        <w:rPr>
          <w:bCs/>
          <w:color w:val="000000"/>
          <w:sz w:val="28"/>
          <w:szCs w:val="28"/>
          <w:lang w:val="cs-CZ"/>
        </w:rPr>
      </w:pPr>
      <w:r w:rsidRPr="00353FF4">
        <w:rPr>
          <w:bCs/>
          <w:color w:val="000000"/>
          <w:sz w:val="28"/>
          <w:szCs w:val="28"/>
          <w:lang w:val="cs-CZ"/>
        </w:rPr>
        <w:tab/>
        <w:t>65 – 74 let........ 2</w:t>
      </w:r>
      <w:r w:rsidRPr="00353FF4">
        <w:rPr>
          <w:bCs/>
          <w:color w:val="000000"/>
          <w:sz w:val="28"/>
          <w:szCs w:val="28"/>
          <w:lang w:val="cs-CZ"/>
        </w:rPr>
        <w:tab/>
      </w:r>
    </w:p>
    <w:p w:rsidR="00134982" w:rsidRPr="00353FF4" w:rsidRDefault="00134982" w:rsidP="00353FF4">
      <w:pPr>
        <w:pStyle w:val="Standardnte"/>
        <w:tabs>
          <w:tab w:val="left" w:pos="426"/>
          <w:tab w:val="left" w:pos="2835"/>
          <w:tab w:val="left" w:pos="4536"/>
        </w:tabs>
        <w:jc w:val="both"/>
        <w:rPr>
          <w:bCs/>
          <w:color w:val="000000"/>
          <w:sz w:val="28"/>
          <w:szCs w:val="28"/>
          <w:lang w:val="cs-CZ"/>
        </w:rPr>
      </w:pPr>
      <w:r w:rsidRPr="00353FF4">
        <w:rPr>
          <w:bCs/>
          <w:color w:val="000000"/>
          <w:sz w:val="28"/>
          <w:szCs w:val="28"/>
          <w:lang w:val="cs-CZ"/>
        </w:rPr>
        <w:tab/>
      </w:r>
      <w:smartTag w:uri="urn:schemas-microsoft-com:office:smarttags" w:element="metricconverter">
        <w:smartTagPr>
          <w:attr w:name="ProductID" w:val="75 a"/>
        </w:smartTagPr>
        <w:r w:rsidRPr="00353FF4">
          <w:rPr>
            <w:bCs/>
            <w:color w:val="000000"/>
            <w:sz w:val="28"/>
            <w:szCs w:val="28"/>
            <w:lang w:val="cs-CZ"/>
          </w:rPr>
          <w:t>75 a</w:t>
        </w:r>
      </w:smartTag>
      <w:r w:rsidRPr="00353FF4">
        <w:rPr>
          <w:bCs/>
          <w:color w:val="000000"/>
          <w:sz w:val="28"/>
          <w:szCs w:val="28"/>
          <w:lang w:val="cs-CZ"/>
        </w:rPr>
        <w:t xml:space="preserve"> více let ..... 3 </w:t>
      </w:r>
    </w:p>
    <w:p w:rsidR="00134982" w:rsidRPr="00353FF4" w:rsidRDefault="00134982" w:rsidP="00353FF4">
      <w:pPr>
        <w:pStyle w:val="Standardnte"/>
        <w:tabs>
          <w:tab w:val="left" w:pos="426"/>
          <w:tab w:val="left" w:pos="2835"/>
          <w:tab w:val="left" w:pos="4536"/>
        </w:tabs>
        <w:jc w:val="both"/>
        <w:rPr>
          <w:bCs/>
          <w:color w:val="000000"/>
          <w:sz w:val="28"/>
          <w:szCs w:val="28"/>
          <w:lang w:val="cs-CZ"/>
        </w:rPr>
      </w:pPr>
      <w:r w:rsidRPr="00353FF4">
        <w:rPr>
          <w:bCs/>
          <w:color w:val="000000"/>
          <w:sz w:val="28"/>
          <w:szCs w:val="28"/>
          <w:lang w:val="cs-CZ"/>
        </w:rPr>
        <w:tab/>
      </w:r>
    </w:p>
    <w:p w:rsidR="00134982" w:rsidRPr="00353FF4" w:rsidRDefault="00134982" w:rsidP="00353FF4">
      <w:pPr>
        <w:pStyle w:val="NormlnIMP"/>
        <w:tabs>
          <w:tab w:val="left" w:pos="4680"/>
        </w:tabs>
        <w:spacing w:line="240" w:lineRule="auto"/>
        <w:jc w:val="both"/>
        <w:rPr>
          <w:color w:val="000000"/>
          <w:sz w:val="28"/>
          <w:szCs w:val="28"/>
        </w:rPr>
      </w:pPr>
      <w:r w:rsidRPr="00353FF4">
        <w:rPr>
          <w:b/>
          <w:color w:val="000000"/>
          <w:sz w:val="28"/>
          <w:szCs w:val="28"/>
        </w:rPr>
        <w:t>Pracujete ještě, třeba jen částečně, i když jste v důchodu?</w:t>
      </w:r>
    </w:p>
    <w:p w:rsidR="00134982" w:rsidRPr="00353FF4" w:rsidRDefault="00134982" w:rsidP="00353FF4">
      <w:pPr>
        <w:pStyle w:val="NormlnIMP"/>
        <w:tabs>
          <w:tab w:val="left" w:pos="4680"/>
        </w:tabs>
        <w:spacing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Pr="00353FF4">
        <w:rPr>
          <w:color w:val="000000"/>
          <w:sz w:val="28"/>
          <w:szCs w:val="28"/>
        </w:rPr>
        <w:t xml:space="preserve">epracuje </w:t>
      </w:r>
      <w:r>
        <w:rPr>
          <w:color w:val="000000"/>
          <w:sz w:val="28"/>
          <w:szCs w:val="28"/>
        </w:rPr>
        <w:t xml:space="preserve"> </w:t>
      </w:r>
      <w:r w:rsidRPr="00353FF4">
        <w:rPr>
          <w:color w:val="000000"/>
          <w:sz w:val="28"/>
          <w:szCs w:val="28"/>
        </w:rPr>
        <w:t>…. 1</w:t>
      </w:r>
    </w:p>
    <w:p w:rsidR="00134982" w:rsidRPr="00353FF4" w:rsidRDefault="00134982" w:rsidP="00353FF4">
      <w:pPr>
        <w:pStyle w:val="NormlnIMP"/>
        <w:tabs>
          <w:tab w:val="left" w:pos="4680"/>
        </w:tabs>
        <w:spacing w:line="240" w:lineRule="auto"/>
        <w:ind w:firstLine="680"/>
        <w:jc w:val="both"/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>pracuje …….. 2</w:t>
      </w:r>
    </w:p>
    <w:p w:rsidR="00134982" w:rsidRDefault="00134982" w:rsidP="00353FF4">
      <w:pPr>
        <w:pStyle w:val="Standardnte"/>
        <w:jc w:val="both"/>
        <w:rPr>
          <w:color w:val="000000"/>
          <w:sz w:val="28"/>
          <w:szCs w:val="28"/>
          <w:lang w:val="cs-CZ" w:eastAsia="cs-CZ"/>
        </w:rPr>
      </w:pPr>
    </w:p>
    <w:p w:rsidR="00134982" w:rsidRPr="00353FF4" w:rsidRDefault="00134982" w:rsidP="00353FF4">
      <w:pPr>
        <w:pStyle w:val="Standardnte"/>
        <w:jc w:val="both"/>
        <w:rPr>
          <w:color w:val="000000"/>
          <w:sz w:val="28"/>
          <w:szCs w:val="28"/>
          <w:lang w:val="cs-CZ"/>
        </w:rPr>
      </w:pPr>
      <w:r w:rsidRPr="00353FF4">
        <w:rPr>
          <w:b/>
          <w:color w:val="000000"/>
          <w:sz w:val="28"/>
          <w:szCs w:val="28"/>
          <w:lang w:val="cs-CZ"/>
        </w:rPr>
        <w:t>Jaké je Vaše původní, převážné zaměstnání? Jste</w:t>
      </w:r>
      <w:r>
        <w:rPr>
          <w:b/>
          <w:color w:val="000000"/>
          <w:sz w:val="28"/>
          <w:szCs w:val="28"/>
          <w:lang w:val="cs-CZ"/>
        </w:rPr>
        <w:t xml:space="preserve"> </w:t>
      </w:r>
      <w:r w:rsidRPr="00353FF4">
        <w:rPr>
          <w:b/>
          <w:color w:val="000000"/>
          <w:sz w:val="28"/>
          <w:szCs w:val="28"/>
          <w:lang w:val="cs-CZ"/>
        </w:rPr>
        <w:t>:</w:t>
      </w:r>
    </w:p>
    <w:p w:rsidR="00134982" w:rsidRPr="00353FF4" w:rsidRDefault="00134982" w:rsidP="00353FF4">
      <w:pPr>
        <w:pStyle w:val="Standardnte"/>
        <w:ind w:firstLine="708"/>
        <w:jc w:val="both"/>
        <w:rPr>
          <w:color w:val="000000"/>
          <w:sz w:val="28"/>
          <w:szCs w:val="28"/>
          <w:lang w:val="cs-CZ"/>
        </w:rPr>
      </w:pPr>
      <w:r w:rsidRPr="00353FF4">
        <w:rPr>
          <w:color w:val="000000"/>
          <w:sz w:val="28"/>
          <w:szCs w:val="28"/>
          <w:lang w:val="cs-CZ"/>
        </w:rPr>
        <w:t>dělník nebo rolník. . . . . . . . . . . . . . . . . . . . . . . . . . . . .</w:t>
      </w:r>
      <w:r w:rsidRPr="00353FF4">
        <w:rPr>
          <w:color w:val="000000"/>
          <w:sz w:val="28"/>
          <w:szCs w:val="28"/>
          <w:lang w:val="cs-CZ"/>
        </w:rPr>
        <w:tab/>
        <w:t>1</w:t>
      </w:r>
    </w:p>
    <w:p w:rsidR="00134982" w:rsidRPr="00353FF4" w:rsidRDefault="00134982" w:rsidP="00353FF4">
      <w:pPr>
        <w:pStyle w:val="Standardnte"/>
        <w:ind w:firstLine="708"/>
        <w:jc w:val="both"/>
        <w:rPr>
          <w:color w:val="000000"/>
          <w:sz w:val="28"/>
          <w:szCs w:val="28"/>
          <w:lang w:val="cs-CZ"/>
        </w:rPr>
      </w:pPr>
      <w:r w:rsidRPr="00353FF4">
        <w:rPr>
          <w:color w:val="000000"/>
          <w:sz w:val="28"/>
          <w:szCs w:val="28"/>
          <w:lang w:val="cs-CZ"/>
        </w:rPr>
        <w:t>provozní zaměstnanec (prodavač, řidič, údržbář …) . .</w:t>
      </w:r>
      <w:r w:rsidRPr="00353FF4">
        <w:rPr>
          <w:color w:val="000000"/>
          <w:sz w:val="28"/>
          <w:szCs w:val="28"/>
          <w:lang w:val="cs-CZ"/>
        </w:rPr>
        <w:tab/>
        <w:t>2</w:t>
      </w:r>
    </w:p>
    <w:p w:rsidR="00134982" w:rsidRPr="00353FF4" w:rsidRDefault="00134982" w:rsidP="00353FF4">
      <w:pPr>
        <w:pStyle w:val="Standardnte"/>
        <w:ind w:firstLine="708"/>
        <w:jc w:val="both"/>
        <w:rPr>
          <w:color w:val="000000"/>
          <w:sz w:val="28"/>
          <w:szCs w:val="28"/>
          <w:lang w:val="cs-CZ"/>
        </w:rPr>
      </w:pPr>
      <w:r w:rsidRPr="00353FF4">
        <w:rPr>
          <w:color w:val="000000"/>
          <w:sz w:val="28"/>
          <w:szCs w:val="28"/>
          <w:lang w:val="cs-CZ"/>
        </w:rPr>
        <w:t>administrativní zaměstnanec . . . . . . . . . . . . . . . . . . . . .</w:t>
      </w:r>
      <w:r w:rsidRPr="00353FF4">
        <w:rPr>
          <w:color w:val="000000"/>
          <w:sz w:val="28"/>
          <w:szCs w:val="28"/>
          <w:lang w:val="cs-CZ"/>
        </w:rPr>
        <w:tab/>
        <w:t>3</w:t>
      </w:r>
    </w:p>
    <w:p w:rsidR="00134982" w:rsidRPr="00353FF4" w:rsidRDefault="00134982" w:rsidP="00353FF4">
      <w:pPr>
        <w:pStyle w:val="Standardnte"/>
        <w:ind w:firstLine="708"/>
        <w:jc w:val="both"/>
        <w:rPr>
          <w:color w:val="000000"/>
          <w:sz w:val="28"/>
          <w:szCs w:val="28"/>
          <w:lang w:val="cs-CZ"/>
        </w:rPr>
      </w:pPr>
      <w:r w:rsidRPr="00353FF4">
        <w:rPr>
          <w:color w:val="000000"/>
          <w:sz w:val="28"/>
          <w:szCs w:val="28"/>
          <w:lang w:val="cs-CZ"/>
        </w:rPr>
        <w:t>odborný pracovník (technik, učitel …) . . . . . . . . . . . . .</w:t>
      </w:r>
      <w:r w:rsidRPr="00353FF4">
        <w:rPr>
          <w:color w:val="000000"/>
          <w:sz w:val="28"/>
          <w:szCs w:val="28"/>
          <w:lang w:val="cs-CZ"/>
        </w:rPr>
        <w:tab/>
        <w:t>4</w:t>
      </w:r>
    </w:p>
    <w:p w:rsidR="00134982" w:rsidRPr="00353FF4" w:rsidRDefault="00134982" w:rsidP="00353FF4">
      <w:pPr>
        <w:pStyle w:val="Standardnte"/>
        <w:ind w:firstLine="708"/>
        <w:jc w:val="both"/>
        <w:rPr>
          <w:color w:val="000000"/>
          <w:sz w:val="28"/>
          <w:szCs w:val="28"/>
          <w:lang w:val="cs-CZ"/>
        </w:rPr>
      </w:pPr>
      <w:r w:rsidRPr="00353FF4">
        <w:rPr>
          <w:color w:val="000000"/>
          <w:sz w:val="28"/>
          <w:szCs w:val="28"/>
          <w:lang w:val="cs-CZ"/>
        </w:rPr>
        <w:t>podnikat</w:t>
      </w:r>
      <w:r>
        <w:rPr>
          <w:color w:val="000000"/>
          <w:sz w:val="28"/>
          <w:szCs w:val="28"/>
          <w:lang w:val="cs-CZ"/>
        </w:rPr>
        <w:t>el, živnostník .</w:t>
      </w:r>
      <w:r>
        <w:rPr>
          <w:color w:val="000000"/>
          <w:sz w:val="28"/>
          <w:szCs w:val="28"/>
          <w:lang w:val="cs-CZ"/>
        </w:rPr>
        <w:tab/>
        <w:t xml:space="preserve">……………………………...    </w:t>
      </w:r>
      <w:r w:rsidRPr="00353FF4">
        <w:rPr>
          <w:color w:val="000000"/>
          <w:sz w:val="28"/>
          <w:szCs w:val="28"/>
          <w:lang w:val="cs-CZ"/>
        </w:rPr>
        <w:t>5</w:t>
      </w:r>
    </w:p>
    <w:p w:rsidR="00134982" w:rsidRPr="00353FF4" w:rsidRDefault="00134982" w:rsidP="00353FF4">
      <w:pPr>
        <w:pStyle w:val="Standardnte"/>
        <w:ind w:firstLine="708"/>
        <w:jc w:val="both"/>
        <w:rPr>
          <w:color w:val="000000"/>
          <w:sz w:val="28"/>
          <w:szCs w:val="28"/>
          <w:lang w:val="cs-CZ"/>
        </w:rPr>
      </w:pPr>
      <w:r w:rsidRPr="00353FF4">
        <w:rPr>
          <w:color w:val="000000"/>
          <w:sz w:val="28"/>
          <w:szCs w:val="28"/>
          <w:lang w:val="cs-CZ"/>
        </w:rPr>
        <w:tab/>
      </w:r>
    </w:p>
    <w:p w:rsidR="00134982" w:rsidRPr="00353FF4" w:rsidRDefault="00134982" w:rsidP="00353FF4">
      <w:pPr>
        <w:pStyle w:val="Standardnte"/>
        <w:rPr>
          <w:color w:val="000000"/>
          <w:sz w:val="28"/>
          <w:szCs w:val="28"/>
          <w:lang w:val="cs-CZ"/>
        </w:rPr>
      </w:pPr>
      <w:r w:rsidRPr="00353FF4">
        <w:rPr>
          <w:b/>
          <w:bCs/>
          <w:color w:val="000000"/>
          <w:sz w:val="28"/>
          <w:szCs w:val="28"/>
          <w:lang w:val="cs-CZ"/>
        </w:rPr>
        <w:t>Dotázaný je</w:t>
      </w:r>
      <w:r w:rsidRPr="00353FF4">
        <w:rPr>
          <w:color w:val="000000"/>
          <w:sz w:val="28"/>
          <w:szCs w:val="28"/>
          <w:lang w:val="cs-CZ"/>
        </w:rPr>
        <w:t xml:space="preserve"> : </w:t>
      </w:r>
      <w:r w:rsidRPr="00353FF4">
        <w:rPr>
          <w:color w:val="000000"/>
          <w:sz w:val="28"/>
          <w:szCs w:val="28"/>
          <w:lang w:val="cs-CZ"/>
        </w:rPr>
        <w:tab/>
        <w:t xml:space="preserve">    muž ... l </w:t>
      </w:r>
      <w:r w:rsidRPr="00353FF4">
        <w:rPr>
          <w:color w:val="000000"/>
          <w:sz w:val="28"/>
          <w:szCs w:val="28"/>
          <w:lang w:val="cs-CZ"/>
        </w:rPr>
        <w:tab/>
        <w:t xml:space="preserve">    </w:t>
      </w:r>
      <w:r>
        <w:rPr>
          <w:color w:val="000000"/>
          <w:sz w:val="28"/>
          <w:szCs w:val="28"/>
          <w:lang w:val="cs-CZ"/>
        </w:rPr>
        <w:t xml:space="preserve">               </w:t>
      </w:r>
      <w:r w:rsidRPr="00353FF4">
        <w:rPr>
          <w:color w:val="000000"/>
          <w:sz w:val="28"/>
          <w:szCs w:val="28"/>
          <w:lang w:val="cs-CZ"/>
        </w:rPr>
        <w:t xml:space="preserve">  žena ... 2</w:t>
      </w:r>
      <w:r w:rsidRPr="00353FF4">
        <w:rPr>
          <w:color w:val="000000"/>
          <w:sz w:val="28"/>
          <w:szCs w:val="28"/>
          <w:lang w:val="cs-CZ"/>
        </w:rPr>
        <w:br/>
      </w:r>
    </w:p>
    <w:p w:rsidR="00134982" w:rsidRPr="000251BA" w:rsidRDefault="00134982" w:rsidP="00353FF4">
      <w:pPr>
        <w:pStyle w:val="Standardnte"/>
        <w:jc w:val="both"/>
        <w:rPr>
          <w:b/>
          <w:color w:val="000000"/>
          <w:sz w:val="28"/>
          <w:szCs w:val="28"/>
          <w:lang w:val="cs-CZ"/>
        </w:rPr>
      </w:pPr>
      <w:r w:rsidRPr="00353FF4">
        <w:rPr>
          <w:b/>
          <w:color w:val="000000"/>
          <w:sz w:val="28"/>
          <w:szCs w:val="28"/>
          <w:lang w:val="cs-CZ"/>
        </w:rPr>
        <w:t>Dotázaný bydlí v místě s počtem obyvatel:</w:t>
      </w:r>
    </w:p>
    <w:p w:rsidR="00134982" w:rsidRPr="00353FF4" w:rsidRDefault="00134982" w:rsidP="00353FF4">
      <w:pPr>
        <w:pStyle w:val="Standardnte"/>
        <w:tabs>
          <w:tab w:val="left" w:pos="1701"/>
          <w:tab w:val="left" w:pos="2835"/>
        </w:tabs>
        <w:jc w:val="both"/>
        <w:rPr>
          <w:color w:val="000000"/>
          <w:sz w:val="28"/>
          <w:szCs w:val="28"/>
          <w:lang w:val="cs-CZ"/>
        </w:rPr>
      </w:pPr>
      <w:r w:rsidRPr="00353FF4">
        <w:rPr>
          <w:color w:val="000000"/>
          <w:sz w:val="28"/>
          <w:szCs w:val="28"/>
          <w:lang w:val="cs-CZ"/>
        </w:rPr>
        <w:t>do 5 tisíc . . . . . . . 1</w:t>
      </w:r>
      <w:r w:rsidRPr="00353FF4">
        <w:rPr>
          <w:color w:val="000000"/>
          <w:sz w:val="28"/>
          <w:szCs w:val="28"/>
          <w:lang w:val="cs-CZ"/>
        </w:rPr>
        <w:tab/>
      </w:r>
      <w:r>
        <w:rPr>
          <w:color w:val="000000"/>
          <w:sz w:val="28"/>
          <w:szCs w:val="28"/>
          <w:lang w:val="cs-CZ"/>
        </w:rPr>
        <w:t xml:space="preserve">          </w:t>
      </w:r>
      <w:r w:rsidRPr="00353FF4">
        <w:rPr>
          <w:color w:val="000000"/>
          <w:sz w:val="28"/>
          <w:szCs w:val="28"/>
          <w:lang w:val="cs-CZ"/>
        </w:rPr>
        <w:t>20 až 100 tisíc  . . . .  3</w:t>
      </w:r>
    </w:p>
    <w:p w:rsidR="00134982" w:rsidRDefault="00134982" w:rsidP="00353FF4">
      <w:pPr>
        <w:rPr>
          <w:color w:val="000000"/>
          <w:sz w:val="28"/>
          <w:szCs w:val="28"/>
        </w:rPr>
      </w:pPr>
      <w:r w:rsidRPr="00353FF4">
        <w:rPr>
          <w:color w:val="000000"/>
          <w:sz w:val="28"/>
          <w:szCs w:val="28"/>
        </w:rPr>
        <w:t>5 až 20 tisíc . . . .   2</w:t>
      </w:r>
      <w:r w:rsidRPr="00353F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Pr="00353FF4">
        <w:rPr>
          <w:color w:val="000000"/>
          <w:sz w:val="28"/>
          <w:szCs w:val="28"/>
        </w:rPr>
        <w:t xml:space="preserve">nad 100 tisíc . . . . . .  </w:t>
      </w:r>
      <w:r>
        <w:rPr>
          <w:color w:val="000000"/>
          <w:sz w:val="28"/>
          <w:szCs w:val="28"/>
        </w:rPr>
        <w:t>4</w:t>
      </w:r>
    </w:p>
    <w:p w:rsidR="00134982" w:rsidRDefault="00134982" w:rsidP="00353FF4">
      <w:pPr>
        <w:rPr>
          <w:color w:val="000000"/>
          <w:sz w:val="28"/>
          <w:szCs w:val="28"/>
        </w:rPr>
      </w:pPr>
    </w:p>
    <w:p w:rsidR="00134982" w:rsidRDefault="00134982" w:rsidP="00353FF4">
      <w:pPr>
        <w:rPr>
          <w:color w:val="000000"/>
          <w:sz w:val="28"/>
          <w:szCs w:val="28"/>
        </w:rPr>
      </w:pPr>
    </w:p>
    <w:p w:rsidR="00134982" w:rsidRDefault="00134982" w:rsidP="00353FF4">
      <w:pPr>
        <w:rPr>
          <w:color w:val="000000"/>
          <w:sz w:val="28"/>
          <w:szCs w:val="28"/>
        </w:rPr>
      </w:pPr>
    </w:p>
    <w:p w:rsidR="00134982" w:rsidRDefault="00134982" w:rsidP="00353FF4">
      <w:pPr>
        <w:rPr>
          <w:color w:val="000000"/>
          <w:sz w:val="28"/>
          <w:szCs w:val="28"/>
        </w:rPr>
      </w:pPr>
    </w:p>
    <w:p w:rsidR="00134982" w:rsidRDefault="00134982" w:rsidP="00353FF4">
      <w:pPr>
        <w:rPr>
          <w:color w:val="000000"/>
          <w:sz w:val="28"/>
          <w:szCs w:val="28"/>
        </w:rPr>
      </w:pPr>
    </w:p>
    <w:p w:rsidR="00134982" w:rsidRDefault="00134982" w:rsidP="00353FF4">
      <w:pPr>
        <w:rPr>
          <w:color w:val="000000"/>
          <w:sz w:val="28"/>
          <w:szCs w:val="28"/>
        </w:rPr>
      </w:pPr>
    </w:p>
    <w:p w:rsidR="00134982" w:rsidRDefault="00134982" w:rsidP="00353FF4">
      <w:pPr>
        <w:rPr>
          <w:color w:val="000000"/>
          <w:sz w:val="28"/>
          <w:szCs w:val="28"/>
        </w:rPr>
      </w:pPr>
    </w:p>
    <w:p w:rsidR="00134982" w:rsidRDefault="00134982" w:rsidP="000251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Děkujeme za Váš čas a vyplnění dotazníku.</w:t>
      </w:r>
    </w:p>
    <w:p w:rsidR="00134982" w:rsidRPr="00223936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</w:p>
    <w:p w:rsidR="00134982" w:rsidRDefault="00134982" w:rsidP="00223936">
      <w:pPr>
        <w:rPr>
          <w:sz w:val="28"/>
          <w:szCs w:val="28"/>
        </w:rPr>
      </w:pPr>
    </w:p>
    <w:p w:rsidR="00134982" w:rsidRDefault="00134982" w:rsidP="00223936">
      <w:pPr>
        <w:rPr>
          <w:sz w:val="28"/>
          <w:szCs w:val="28"/>
        </w:rPr>
      </w:pPr>
    </w:p>
    <w:p w:rsidR="00134982" w:rsidRPr="00223936" w:rsidRDefault="00134982" w:rsidP="00223936">
      <w:pPr>
        <w:rPr>
          <w:sz w:val="28"/>
          <w:szCs w:val="28"/>
        </w:rPr>
      </w:pPr>
      <w:r>
        <w:rPr>
          <w:sz w:val="28"/>
          <w:szCs w:val="28"/>
        </w:rPr>
        <w:t>RSČR - červen 2014</w:t>
      </w:r>
    </w:p>
    <w:sectPr w:rsidR="00134982" w:rsidRPr="00223936" w:rsidSect="00353FF4">
      <w:footerReference w:type="even" r:id="rId7"/>
      <w:footerReference w:type="default" r:id="rId8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82" w:rsidRDefault="00134982">
      <w:r>
        <w:separator/>
      </w:r>
    </w:p>
  </w:endnote>
  <w:endnote w:type="continuationSeparator" w:id="0">
    <w:p w:rsidR="00134982" w:rsidRDefault="0013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2" w:rsidRDefault="00134982" w:rsidP="004E0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982" w:rsidRDefault="00134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2" w:rsidRDefault="00134982" w:rsidP="004E0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4982" w:rsidRDefault="00134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82" w:rsidRDefault="00134982">
      <w:r>
        <w:separator/>
      </w:r>
    </w:p>
  </w:footnote>
  <w:footnote w:type="continuationSeparator" w:id="0">
    <w:p w:rsidR="00134982" w:rsidRDefault="00134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3987"/>
    <w:multiLevelType w:val="hybridMultilevel"/>
    <w:tmpl w:val="910AC474"/>
    <w:lvl w:ilvl="0" w:tplc="32205F6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63"/>
    <w:rsid w:val="000020B1"/>
    <w:rsid w:val="000251BA"/>
    <w:rsid w:val="000732CA"/>
    <w:rsid w:val="000B3E9F"/>
    <w:rsid w:val="000D0BE0"/>
    <w:rsid w:val="00104531"/>
    <w:rsid w:val="00134982"/>
    <w:rsid w:val="00141F21"/>
    <w:rsid w:val="001C0F0E"/>
    <w:rsid w:val="001D027D"/>
    <w:rsid w:val="001E2C63"/>
    <w:rsid w:val="00223936"/>
    <w:rsid w:val="0024637C"/>
    <w:rsid w:val="00262FE6"/>
    <w:rsid w:val="002F2D3B"/>
    <w:rsid w:val="00302505"/>
    <w:rsid w:val="0030614D"/>
    <w:rsid w:val="00353FF4"/>
    <w:rsid w:val="003B7A46"/>
    <w:rsid w:val="00446767"/>
    <w:rsid w:val="00452798"/>
    <w:rsid w:val="0046443C"/>
    <w:rsid w:val="004D569D"/>
    <w:rsid w:val="004E0C4C"/>
    <w:rsid w:val="005275E6"/>
    <w:rsid w:val="005567F3"/>
    <w:rsid w:val="00592538"/>
    <w:rsid w:val="005D29E8"/>
    <w:rsid w:val="005E38F4"/>
    <w:rsid w:val="00607698"/>
    <w:rsid w:val="006B1648"/>
    <w:rsid w:val="006F41B0"/>
    <w:rsid w:val="007021B5"/>
    <w:rsid w:val="007250D9"/>
    <w:rsid w:val="00742E97"/>
    <w:rsid w:val="00795A38"/>
    <w:rsid w:val="007E16D8"/>
    <w:rsid w:val="00840276"/>
    <w:rsid w:val="00852B01"/>
    <w:rsid w:val="0086040A"/>
    <w:rsid w:val="00860BC1"/>
    <w:rsid w:val="008B2F80"/>
    <w:rsid w:val="008C1E5A"/>
    <w:rsid w:val="008C2DCE"/>
    <w:rsid w:val="008E4C03"/>
    <w:rsid w:val="008E5FD6"/>
    <w:rsid w:val="00930745"/>
    <w:rsid w:val="00A05DF7"/>
    <w:rsid w:val="00AC7C59"/>
    <w:rsid w:val="00AE56B0"/>
    <w:rsid w:val="00B2498C"/>
    <w:rsid w:val="00BB2086"/>
    <w:rsid w:val="00BF1D8A"/>
    <w:rsid w:val="00C373E6"/>
    <w:rsid w:val="00D6292B"/>
    <w:rsid w:val="00D64A6F"/>
    <w:rsid w:val="00DC29DB"/>
    <w:rsid w:val="00E0368F"/>
    <w:rsid w:val="00E2721F"/>
    <w:rsid w:val="00EB226E"/>
    <w:rsid w:val="00F153E9"/>
    <w:rsid w:val="00F200E6"/>
    <w:rsid w:val="00F21F2B"/>
    <w:rsid w:val="00F76FB3"/>
    <w:rsid w:val="00F84053"/>
    <w:rsid w:val="00FA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6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2C63"/>
    <w:pPr>
      <w:keepNext/>
      <w:keepLines/>
      <w:spacing w:before="480"/>
      <w:outlineLvl w:val="0"/>
    </w:pPr>
    <w:rPr>
      <w:rFonts w:ascii="Arial" w:hAnsi="Arial"/>
      <w:b/>
      <w:bCs/>
      <w:color w:val="A8422A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2C63"/>
    <w:rPr>
      <w:rFonts w:ascii="Arial" w:hAnsi="Arial" w:cs="Times New Roman"/>
      <w:b/>
      <w:bCs/>
      <w:color w:val="A8422A"/>
      <w:sz w:val="28"/>
      <w:szCs w:val="28"/>
      <w:lang w:eastAsia="cs-CZ"/>
    </w:rPr>
  </w:style>
  <w:style w:type="paragraph" w:customStyle="1" w:styleId="VACEK">
    <w:name w:val="VACEK"/>
    <w:uiPriority w:val="99"/>
    <w:rsid w:val="00BB2086"/>
    <w:pPr>
      <w:jc w:val="both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1E2C63"/>
    <w:pPr>
      <w:spacing w:after="120"/>
      <w:jc w:val="both"/>
    </w:pPr>
    <w:rPr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2C63"/>
    <w:rPr>
      <w:rFonts w:eastAsia="Times New Roman" w:cs="Times New Roman"/>
      <w:bCs/>
      <w:lang w:eastAsia="cs-CZ"/>
    </w:rPr>
  </w:style>
  <w:style w:type="character" w:customStyle="1" w:styleId="StandardnteChar">
    <w:name w:val="Standardní te Char"/>
    <w:basedOn w:val="DefaultParagraphFont"/>
    <w:link w:val="Standardnte"/>
    <w:uiPriority w:val="99"/>
    <w:locked/>
    <w:rsid w:val="001E2C63"/>
    <w:rPr>
      <w:rFonts w:cs="Times New Roman"/>
      <w:color w:val="984806"/>
      <w:sz w:val="22"/>
      <w:szCs w:val="22"/>
      <w:lang w:val="en-US" w:eastAsia="en-US" w:bidi="ar-SA"/>
    </w:rPr>
  </w:style>
  <w:style w:type="paragraph" w:customStyle="1" w:styleId="Standardnte">
    <w:name w:val="Standardní te"/>
    <w:link w:val="StandardnteChar"/>
    <w:uiPriority w:val="99"/>
    <w:rsid w:val="001E2C63"/>
    <w:pPr>
      <w:snapToGrid w:val="0"/>
    </w:pPr>
    <w:rPr>
      <w:color w:val="984806"/>
      <w:sz w:val="24"/>
      <w:lang w:val="en-US" w:eastAsia="en-US"/>
    </w:rPr>
  </w:style>
  <w:style w:type="paragraph" w:customStyle="1" w:styleId="Odsazenprvn">
    <w:name w:val="Odsazený prvn"/>
    <w:uiPriority w:val="99"/>
    <w:rsid w:val="001E2C63"/>
    <w:pPr>
      <w:snapToGrid w:val="0"/>
      <w:ind w:firstLine="720"/>
    </w:pPr>
    <w:rPr>
      <w:rFonts w:eastAsia="Times New Roman"/>
      <w:color w:val="000000"/>
      <w:sz w:val="24"/>
      <w:szCs w:val="20"/>
    </w:rPr>
  </w:style>
  <w:style w:type="paragraph" w:customStyle="1" w:styleId="NormlnIMP">
    <w:name w:val="Normální_IMP"/>
    <w:basedOn w:val="Normal"/>
    <w:uiPriority w:val="99"/>
    <w:rsid w:val="00353FF4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Footer">
    <w:name w:val="footer"/>
    <w:basedOn w:val="Normal"/>
    <w:link w:val="FooterChar"/>
    <w:uiPriority w:val="99"/>
    <w:rsid w:val="000251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5FD6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251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433</Words>
  <Characters>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sociologického šetření o kvalitě života českých seniorů </dc:title>
  <dc:subject/>
  <dc:creator>Vacek</dc:creator>
  <cp:keywords/>
  <dc:description/>
  <cp:lastModifiedBy>Pernes</cp:lastModifiedBy>
  <cp:revision>2</cp:revision>
  <cp:lastPrinted>2014-06-19T07:50:00Z</cp:lastPrinted>
  <dcterms:created xsi:type="dcterms:W3CDTF">2014-06-23T11:07:00Z</dcterms:created>
  <dcterms:modified xsi:type="dcterms:W3CDTF">2014-06-23T11:07:00Z</dcterms:modified>
</cp:coreProperties>
</file>